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82" w:rsidRDefault="00F86227">
      <w:r>
        <w:t>“Teenage social media butterflies may not be such a bad idea”</w:t>
      </w:r>
      <w:r w:rsidR="005A4B7B">
        <w:tab/>
      </w:r>
      <w:r w:rsidR="005A4B7B">
        <w:tab/>
      </w:r>
      <w:r w:rsidR="005A4B7B">
        <w:tab/>
        <w:t>Name __________________________</w:t>
      </w:r>
      <w:bookmarkStart w:id="0" w:name="_GoBack"/>
      <w:bookmarkEnd w:id="0"/>
    </w:p>
    <w:p w:rsidR="00F86227" w:rsidRDefault="00F86227">
      <w:pPr>
        <w:rPr>
          <w:b/>
        </w:rPr>
      </w:pPr>
      <w:r w:rsidRPr="00F86227">
        <w:rPr>
          <w:b/>
        </w:rPr>
        <w:t>Los Angeles Times</w:t>
      </w:r>
    </w:p>
    <w:p w:rsidR="00F86227" w:rsidRDefault="00F86227">
      <w:pPr>
        <w:rPr>
          <w:b/>
        </w:rPr>
      </w:pPr>
    </w:p>
    <w:p w:rsidR="00F86227" w:rsidRDefault="00F86227">
      <w:r>
        <w:t>Answer the following questions about the informational text, “Teenage social media butterflies may not be such a bad idea,” in addition to your annotations and notes.</w:t>
      </w:r>
    </w:p>
    <w:p w:rsidR="00F86227" w:rsidRDefault="00F86227"/>
    <w:p w:rsidR="00F86227" w:rsidRDefault="00F86227">
      <w:r>
        <w:t xml:space="preserve">1. </w:t>
      </w:r>
      <w:r w:rsidR="005A4B7B">
        <w:t>The article is broken into how many sections</w:t>
      </w:r>
      <w:r>
        <w:t>? __________________</w:t>
      </w:r>
    </w:p>
    <w:p w:rsidR="00F86227" w:rsidRDefault="00F86227">
      <w:r>
        <w:t>2. Give a title to each sect</w:t>
      </w:r>
      <w:r w:rsidR="00F15FC1">
        <w:t>ion and briefly explain what each</w:t>
      </w:r>
      <w:r>
        <w:t xml:space="preserve"> section is about.</w:t>
      </w:r>
    </w:p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/>
    <w:p w:rsidR="00F15FC1" w:rsidRDefault="00F15FC1">
      <w:r>
        <w:t xml:space="preserve">3. This article is primarily about… </w:t>
      </w:r>
    </w:p>
    <w:p w:rsidR="00F15FC1" w:rsidRDefault="00F15FC1"/>
    <w:p w:rsidR="00F15FC1" w:rsidRDefault="00F15FC1"/>
    <w:p w:rsidR="00F15FC1" w:rsidRDefault="00F15FC1"/>
    <w:p w:rsidR="00F15FC1" w:rsidRDefault="00F15FC1">
      <w:r>
        <w:t>4. What does the author focus on in the article?</w:t>
      </w:r>
    </w:p>
    <w:p w:rsidR="005A4B7B" w:rsidRDefault="005A4B7B"/>
    <w:p w:rsidR="005A4B7B" w:rsidRDefault="005A4B7B"/>
    <w:p w:rsidR="005A4B7B" w:rsidRDefault="005A4B7B"/>
    <w:p w:rsidR="005A4B7B" w:rsidRDefault="005A4B7B">
      <w:r>
        <w:t>5. What is the author’s claim regarding teens using social media?</w:t>
      </w:r>
    </w:p>
    <w:p w:rsidR="005A4B7B" w:rsidRDefault="005A4B7B"/>
    <w:p w:rsidR="005A4B7B" w:rsidRDefault="005A4B7B"/>
    <w:p w:rsidR="005A4B7B" w:rsidRDefault="005A4B7B"/>
    <w:p w:rsidR="005A4B7B" w:rsidRDefault="005A4B7B"/>
    <w:p w:rsidR="005A4B7B" w:rsidRDefault="005A4B7B">
      <w:r>
        <w:t>6. What are two pieces of evidence the author gives to support her claim? (These should be quotations.)</w:t>
      </w:r>
    </w:p>
    <w:p w:rsidR="005A4B7B" w:rsidRDefault="005A4B7B"/>
    <w:p w:rsidR="005A4B7B" w:rsidRDefault="005A4B7B" w:rsidP="005A4B7B">
      <w:pPr>
        <w:pStyle w:val="ListParagraph"/>
        <w:numPr>
          <w:ilvl w:val="0"/>
          <w:numId w:val="1"/>
        </w:numPr>
      </w:pPr>
      <w:r>
        <w:t xml:space="preserve"> </w:t>
      </w:r>
    </w:p>
    <w:p w:rsidR="005A4B7B" w:rsidRDefault="005A4B7B" w:rsidP="005A4B7B"/>
    <w:p w:rsidR="005A4B7B" w:rsidRDefault="005A4B7B" w:rsidP="005A4B7B"/>
    <w:p w:rsidR="005A4B7B" w:rsidRDefault="005A4B7B" w:rsidP="005A4B7B"/>
    <w:p w:rsidR="005A4B7B" w:rsidRDefault="005A4B7B" w:rsidP="005A4B7B"/>
    <w:p w:rsidR="005A4B7B" w:rsidRDefault="005A4B7B" w:rsidP="005A4B7B">
      <w:r>
        <w:t xml:space="preserve">   </w:t>
      </w:r>
    </w:p>
    <w:p w:rsidR="005A4B7B" w:rsidRDefault="005A4B7B" w:rsidP="005A4B7B">
      <w:pPr>
        <w:pStyle w:val="ListParagraph"/>
        <w:numPr>
          <w:ilvl w:val="0"/>
          <w:numId w:val="1"/>
        </w:numPr>
      </w:pPr>
    </w:p>
    <w:p w:rsidR="005A4B7B" w:rsidRDefault="005A4B7B"/>
    <w:p w:rsidR="005A4B7B" w:rsidRDefault="005A4B7B"/>
    <w:p w:rsidR="005A4B7B" w:rsidRDefault="005A4B7B"/>
    <w:p w:rsidR="005A4B7B" w:rsidRDefault="005A4B7B"/>
    <w:p w:rsidR="005A4B7B" w:rsidRDefault="005A4B7B"/>
    <w:p w:rsidR="005A4B7B" w:rsidRDefault="005A4B7B"/>
    <w:p w:rsidR="005A4B7B" w:rsidRDefault="005A4B7B"/>
    <w:p w:rsidR="005A4B7B" w:rsidRPr="00F86227" w:rsidRDefault="005A4B7B"/>
    <w:sectPr w:rsidR="005A4B7B" w:rsidRPr="00F86227" w:rsidSect="00F86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B7839"/>
    <w:multiLevelType w:val="hybridMultilevel"/>
    <w:tmpl w:val="1292E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27"/>
    <w:rsid w:val="005A4B7B"/>
    <w:rsid w:val="00C01A82"/>
    <w:rsid w:val="00F15FC1"/>
    <w:rsid w:val="00F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E8013-C9A6-4FED-BC3E-0CC3F944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5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HS5</dc:creator>
  <cp:keywords/>
  <dc:description/>
  <cp:lastModifiedBy>HS5</cp:lastModifiedBy>
  <cp:revision>1</cp:revision>
  <dcterms:created xsi:type="dcterms:W3CDTF">2014-05-13T12:37:00Z</dcterms:created>
  <dcterms:modified xsi:type="dcterms:W3CDTF">2014-05-13T13:06:00Z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