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63D" w:rsidRDefault="00EF663D" w:rsidP="00EF663D">
      <w:r>
        <w:t>Look at the following examples of parenthetical, or in-te</w:t>
      </w:r>
      <w:r w:rsidR="00AD7D30">
        <w:t xml:space="preserve">xt, citations.  Use the </w:t>
      </w:r>
      <w:r>
        <w:t xml:space="preserve">St. Martin’s resource </w:t>
      </w:r>
      <w:r w:rsidR="00AD7D30">
        <w:t xml:space="preserve">on our web page </w:t>
      </w:r>
      <w:bookmarkStart w:id="0" w:name="_GoBack"/>
      <w:bookmarkEnd w:id="0"/>
      <w:r>
        <w:t>and these examples to help you create parenthetical citations in your context paragraphs.</w:t>
      </w:r>
    </w:p>
    <w:p w:rsidR="00EF663D" w:rsidRDefault="00EF663D" w:rsidP="00EF663D"/>
    <w:p w:rsidR="00EF663D" w:rsidRDefault="00EF663D" w:rsidP="00EF663D">
      <w:pPr>
        <w:rPr>
          <w:b/>
        </w:rPr>
      </w:pPr>
      <w:r>
        <w:rPr>
          <w:b/>
        </w:rPr>
        <w:t>Quotations</w:t>
      </w:r>
    </w:p>
    <w:p w:rsidR="00EF663D" w:rsidRPr="00EF663D" w:rsidRDefault="00EF663D" w:rsidP="00EF663D">
      <w:pPr>
        <w:rPr>
          <w:b/>
        </w:rPr>
      </w:pPr>
      <w:r w:rsidRPr="00EF663D">
        <w:rPr>
          <w:b/>
        </w:rPr>
        <w:t>Citations</w:t>
      </w:r>
      <w:r>
        <w:rPr>
          <w:b/>
        </w:rPr>
        <w:t xml:space="preserve"> WITHOUT</w:t>
      </w:r>
      <w:r w:rsidRPr="00EF663D">
        <w:rPr>
          <w:b/>
        </w:rPr>
        <w:t xml:space="preserve"> signal phrases</w:t>
      </w:r>
    </w:p>
    <w:p w:rsidR="00EF663D" w:rsidRPr="00EF663D" w:rsidRDefault="00EF663D" w:rsidP="00EF663D">
      <w:r w:rsidRPr="00EF663D">
        <w:t xml:space="preserve">1. </w:t>
      </w:r>
      <w:proofErr w:type="spellStart"/>
      <w:r w:rsidRPr="00EF663D">
        <w:t>Malala</w:t>
      </w:r>
      <w:proofErr w:type="spellEnd"/>
      <w:r w:rsidRPr="00EF663D">
        <w:t xml:space="preserve"> </w:t>
      </w:r>
      <w:proofErr w:type="spellStart"/>
      <w:r w:rsidRPr="00EF663D">
        <w:t>Yousafzai</w:t>
      </w:r>
      <w:proofErr w:type="spellEnd"/>
      <w:r w:rsidRPr="00EF663D">
        <w:t xml:space="preserve"> is a "teenage activist...and famous advocate for gender equality" who was attacked in 2012 ("</w:t>
      </w:r>
      <w:proofErr w:type="spellStart"/>
      <w:r w:rsidRPr="00EF663D">
        <w:t>Malala's</w:t>
      </w:r>
      <w:proofErr w:type="spellEnd"/>
      <w:r w:rsidRPr="00EF663D">
        <w:t xml:space="preserve"> Shooters" 1).</w:t>
      </w:r>
    </w:p>
    <w:p w:rsidR="00EF663D" w:rsidRPr="00EF663D" w:rsidRDefault="00EF663D" w:rsidP="00EF663D"/>
    <w:p w:rsidR="00EF663D" w:rsidRPr="00EF663D" w:rsidRDefault="00EF663D" w:rsidP="00EF663D">
      <w:r w:rsidRPr="00EF663D">
        <w:t xml:space="preserve">2. </w:t>
      </w:r>
      <w:r w:rsidRPr="00EF663D">
        <w:t xml:space="preserve">Mullah </w:t>
      </w:r>
      <w:proofErr w:type="spellStart"/>
      <w:r w:rsidRPr="00EF663D">
        <w:t>Fazlullah</w:t>
      </w:r>
      <w:proofErr w:type="spellEnd"/>
      <w:r w:rsidRPr="00EF663D">
        <w:t xml:space="preserve"> is "the head of the Pakistani Taliban" who ordered the attack on </w:t>
      </w:r>
      <w:proofErr w:type="spellStart"/>
      <w:r w:rsidRPr="00EF663D">
        <w:t>Yousafzai</w:t>
      </w:r>
      <w:proofErr w:type="spellEnd"/>
      <w:r w:rsidRPr="00EF663D">
        <w:t xml:space="preserve"> ("</w:t>
      </w:r>
      <w:proofErr w:type="spellStart"/>
      <w:r w:rsidRPr="00EF663D">
        <w:t>Malala's</w:t>
      </w:r>
      <w:proofErr w:type="spellEnd"/>
      <w:r w:rsidRPr="00EF663D">
        <w:t xml:space="preserve"> Shooters" 1).</w:t>
      </w:r>
    </w:p>
    <w:p w:rsidR="00EF663D" w:rsidRPr="00EF663D" w:rsidRDefault="00EF663D" w:rsidP="00EF663D">
      <w:r w:rsidRPr="00EF663D">
        <w:t xml:space="preserve"> </w:t>
      </w:r>
    </w:p>
    <w:p w:rsidR="00EF663D" w:rsidRPr="00EF663D" w:rsidRDefault="00EF663D" w:rsidP="00EF663D">
      <w:r w:rsidRPr="00EF663D">
        <w:t xml:space="preserve">3. </w:t>
      </w:r>
      <w:proofErr w:type="spellStart"/>
      <w:r w:rsidRPr="00EF663D">
        <w:t>Tehrik</w:t>
      </w:r>
      <w:proofErr w:type="spellEnd"/>
      <w:r w:rsidRPr="00EF663D">
        <w:t>-e-Taliban is "a larger group made up of several violent terror organizations from across the tribal areas" such as North Waziristan ("</w:t>
      </w:r>
      <w:proofErr w:type="spellStart"/>
      <w:r w:rsidRPr="00EF663D">
        <w:t>Malala's</w:t>
      </w:r>
      <w:proofErr w:type="spellEnd"/>
      <w:r w:rsidRPr="00EF663D">
        <w:t xml:space="preserve"> Shooters" 1).</w:t>
      </w:r>
    </w:p>
    <w:p w:rsidR="00EF663D" w:rsidRPr="00EF663D" w:rsidRDefault="00EF663D" w:rsidP="00EF663D"/>
    <w:p w:rsidR="00EF663D" w:rsidRPr="00EF663D" w:rsidRDefault="00EF663D" w:rsidP="00EF663D">
      <w:pPr>
        <w:rPr>
          <w:b/>
        </w:rPr>
      </w:pPr>
    </w:p>
    <w:p w:rsidR="00EF663D" w:rsidRPr="00EF663D" w:rsidRDefault="00EF663D" w:rsidP="00EF663D">
      <w:pPr>
        <w:rPr>
          <w:b/>
        </w:rPr>
      </w:pPr>
      <w:r w:rsidRPr="00EF663D">
        <w:rPr>
          <w:b/>
        </w:rPr>
        <w:t xml:space="preserve">Summarize </w:t>
      </w:r>
      <w:r w:rsidRPr="00EF663D">
        <w:t>(W.10.9)</w:t>
      </w:r>
    </w:p>
    <w:p w:rsidR="00EF663D" w:rsidRPr="00EF663D" w:rsidRDefault="00EF663D" w:rsidP="00EF663D">
      <w:pPr>
        <w:rPr>
          <w:b/>
        </w:rPr>
      </w:pPr>
      <w:r>
        <w:rPr>
          <w:b/>
        </w:rPr>
        <w:t>Citation WITH a signal phrase</w:t>
      </w:r>
    </w:p>
    <w:p w:rsidR="00EF663D" w:rsidRPr="00EF663D" w:rsidRDefault="00EF663D" w:rsidP="00EF663D">
      <w:pPr>
        <w:rPr>
          <w:b/>
        </w:rPr>
      </w:pPr>
      <w:r w:rsidRPr="00EF663D">
        <w:t xml:space="preserve">4. </w:t>
      </w:r>
      <w:r w:rsidRPr="00EF663D">
        <w:t>As indicated in the AP's "</w:t>
      </w:r>
      <w:proofErr w:type="spellStart"/>
      <w:r w:rsidRPr="00EF663D">
        <w:t>Malala's</w:t>
      </w:r>
      <w:proofErr w:type="spellEnd"/>
      <w:r w:rsidRPr="00EF663D">
        <w:t xml:space="preserve"> Shooters Arrested Nearly Two Years On," </w:t>
      </w:r>
      <w:proofErr w:type="spellStart"/>
      <w:r w:rsidRPr="00EF663D">
        <w:t>Malala</w:t>
      </w:r>
      <w:proofErr w:type="spellEnd"/>
      <w:r w:rsidRPr="00EF663D">
        <w:t xml:space="preserve"> spoke for and fought for the right of girls to receive an education in an area where many Islamic extremists believe women belong at home, and that education for both sexes is a Western idea (2).</w:t>
      </w:r>
    </w:p>
    <w:p w:rsidR="00EF663D" w:rsidRPr="00EF663D" w:rsidRDefault="00EF663D" w:rsidP="00EF663D"/>
    <w:p w:rsidR="00EF663D" w:rsidRPr="00EF663D" w:rsidRDefault="00EF663D" w:rsidP="00EF663D">
      <w:r w:rsidRPr="00EF663D">
        <w:rPr>
          <w:b/>
        </w:rPr>
        <w:t xml:space="preserve">Paraphrase </w:t>
      </w:r>
      <w:r w:rsidRPr="00EF663D">
        <w:t>(W.10.9)</w:t>
      </w:r>
    </w:p>
    <w:p w:rsidR="00EF663D" w:rsidRPr="00EF663D" w:rsidRDefault="00EF663D" w:rsidP="00EF663D">
      <w:pPr>
        <w:rPr>
          <w:b/>
        </w:rPr>
      </w:pPr>
      <w:r w:rsidRPr="00EF663D">
        <w:rPr>
          <w:b/>
        </w:rPr>
        <w:t>Citation WITHOUT signal phrase</w:t>
      </w:r>
    </w:p>
    <w:p w:rsidR="00EF663D" w:rsidRPr="00EF663D" w:rsidRDefault="00EF663D" w:rsidP="00EF663D">
      <w:r w:rsidRPr="00EF663D">
        <w:t xml:space="preserve">5. The September 14 article indicates that </w:t>
      </w:r>
      <w:proofErr w:type="spellStart"/>
      <w:r w:rsidRPr="00EF663D">
        <w:t>Fazlullah</w:t>
      </w:r>
      <w:proofErr w:type="spellEnd"/>
      <w:r w:rsidRPr="00EF663D">
        <w:t xml:space="preserve"> is from northwestern Swat Valley, the same as </w:t>
      </w:r>
      <w:proofErr w:type="spellStart"/>
      <w:r w:rsidRPr="00EF663D">
        <w:t>Malala</w:t>
      </w:r>
      <w:proofErr w:type="spellEnd"/>
      <w:r w:rsidRPr="00EF663D">
        <w:t xml:space="preserve">.  He became the head of the Taliban fighters after their last leader was killed by the U.S. military in North Waziristan.  </w:t>
      </w:r>
      <w:proofErr w:type="spellStart"/>
      <w:r w:rsidRPr="00EF663D">
        <w:t>Fazlullah</w:t>
      </w:r>
      <w:proofErr w:type="spellEnd"/>
      <w:r w:rsidRPr="00EF663D">
        <w:t xml:space="preserve"> and the Taliban fighters prefer an "extreme version of Islamic law," and were attempting to overthrow the </w:t>
      </w:r>
      <w:proofErr w:type="spellStart"/>
      <w:r w:rsidRPr="00EF663D">
        <w:t>Pakastani</w:t>
      </w:r>
      <w:proofErr w:type="spellEnd"/>
      <w:r w:rsidRPr="00EF663D">
        <w:t xml:space="preserve"> government in the area ("</w:t>
      </w:r>
      <w:proofErr w:type="spellStart"/>
      <w:r w:rsidRPr="00EF663D">
        <w:t>Malala</w:t>
      </w:r>
      <w:proofErr w:type="spellEnd"/>
      <w:r w:rsidRPr="00EF663D">
        <w:t xml:space="preserve"> Shooters 2).</w:t>
      </w:r>
    </w:p>
    <w:p w:rsidR="00EF663D" w:rsidRPr="00EF663D" w:rsidRDefault="00EF663D" w:rsidP="00EF663D"/>
    <w:p w:rsidR="00EF663D" w:rsidRPr="00EF663D" w:rsidRDefault="00EF663D" w:rsidP="00EF663D">
      <w:pPr>
        <w:rPr>
          <w:b/>
        </w:rPr>
      </w:pPr>
      <w:r>
        <w:rPr>
          <w:b/>
        </w:rPr>
        <w:t>Citation WITH a signal phrase</w:t>
      </w:r>
    </w:p>
    <w:p w:rsidR="00EF663D" w:rsidRDefault="00EF663D" w:rsidP="00EF663D">
      <w:r w:rsidRPr="00EF663D">
        <w:t xml:space="preserve">6. According to the AP, ten Taliban fighters led by Mullah </w:t>
      </w:r>
      <w:proofErr w:type="spellStart"/>
      <w:r w:rsidRPr="00EF663D">
        <w:t>Fazlullah</w:t>
      </w:r>
      <w:proofErr w:type="spellEnd"/>
      <w:r w:rsidRPr="00EF663D">
        <w:t xml:space="preserve"> and suspected of being involved in the 2012 attack on teenage education activist </w:t>
      </w:r>
      <w:proofErr w:type="spellStart"/>
      <w:r w:rsidRPr="00EF663D">
        <w:t>Malala</w:t>
      </w:r>
      <w:proofErr w:type="spellEnd"/>
      <w:r w:rsidRPr="00EF663D">
        <w:t xml:space="preserve"> </w:t>
      </w:r>
      <w:proofErr w:type="spellStart"/>
      <w:r w:rsidRPr="00EF663D">
        <w:t>Youfsafzai</w:t>
      </w:r>
      <w:proofErr w:type="spellEnd"/>
      <w:r w:rsidRPr="00EF663D">
        <w:t>, have been arrested in Pakistan ("</w:t>
      </w:r>
      <w:proofErr w:type="spellStart"/>
      <w:r w:rsidRPr="00EF663D">
        <w:t>Malala</w:t>
      </w:r>
      <w:proofErr w:type="spellEnd"/>
      <w:r w:rsidRPr="00EF663D">
        <w:t xml:space="preserve"> Shooters").</w:t>
      </w:r>
    </w:p>
    <w:p w:rsidR="00EF663D" w:rsidRDefault="00EF663D" w:rsidP="00EF663D"/>
    <w:p w:rsidR="00EF663D" w:rsidRDefault="00EF663D" w:rsidP="00EF663D">
      <w:pPr>
        <w:jc w:val="center"/>
      </w:pPr>
    </w:p>
    <w:p w:rsidR="00EF663D" w:rsidRDefault="00EF663D" w:rsidP="00EF663D">
      <w:pPr>
        <w:jc w:val="center"/>
      </w:pPr>
    </w:p>
    <w:p w:rsidR="00EF663D" w:rsidRPr="00C45D23" w:rsidRDefault="00EF663D" w:rsidP="00EF663D">
      <w:pPr>
        <w:jc w:val="center"/>
      </w:pPr>
      <w:r w:rsidRPr="00C45D23">
        <w:t>Works Cited</w:t>
      </w:r>
    </w:p>
    <w:p w:rsidR="00EF663D" w:rsidRDefault="00EF663D" w:rsidP="00EF663D"/>
    <w:p w:rsidR="00EF663D" w:rsidRDefault="00EF663D" w:rsidP="00EF663D">
      <w:r w:rsidRPr="00C311E6">
        <w:t>"</w:t>
      </w:r>
      <w:proofErr w:type="spellStart"/>
      <w:r w:rsidRPr="00C311E6">
        <w:t>Malala's</w:t>
      </w:r>
      <w:proofErr w:type="spellEnd"/>
      <w:r w:rsidRPr="00C311E6">
        <w:t xml:space="preserve"> Shooters Arrested Nearly Two Years On." </w:t>
      </w:r>
      <w:proofErr w:type="spellStart"/>
      <w:r w:rsidRPr="00C311E6">
        <w:rPr>
          <w:i/>
        </w:rPr>
        <w:t>Newsela</w:t>
      </w:r>
      <w:proofErr w:type="spellEnd"/>
      <w:r w:rsidRPr="00C311E6">
        <w:rPr>
          <w:i/>
        </w:rPr>
        <w:t xml:space="preserve">. </w:t>
      </w:r>
      <w:r w:rsidRPr="00C311E6">
        <w:t>Web. 14 Sep. 2014.</w:t>
      </w:r>
    </w:p>
    <w:p w:rsidR="00EF663D" w:rsidRDefault="00EF663D" w:rsidP="00EF663D"/>
    <w:p w:rsidR="00010C4E" w:rsidRDefault="00010C4E"/>
    <w:sectPr w:rsidR="00010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63D"/>
    <w:rsid w:val="00010C4E"/>
    <w:rsid w:val="00AD7D30"/>
    <w:rsid w:val="00EF6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EE5649-AF50-41BA-8336-63AC8EEA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663D"/>
    <w:pPr>
      <w:spacing w:line="276" w:lineRule="auto"/>
    </w:pPr>
    <w:rPr>
      <w:rFonts w:ascii="Arial" w:eastAsia="Arial" w:hAnsi="Arial" w:cs="Arial"/>
      <w:color w:val="000000"/>
      <w:szCs w:val="20"/>
    </w:rPr>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line="240" w:lineRule="auto"/>
      <w:outlineLvl w:val="3"/>
    </w:pPr>
    <w:rPr>
      <w:rFonts w:asciiTheme="majorHAnsi" w:eastAsiaTheme="majorEastAsia" w:hAnsiTheme="majorHAnsi" w:cstheme="majorBidi"/>
      <w:i/>
      <w:iCs/>
      <w:color w:val="2E74B5" w:themeColor="accent1" w:themeShade="BF"/>
      <w:szCs w:val="22"/>
    </w:rPr>
  </w:style>
  <w:style w:type="paragraph" w:styleId="Heading5">
    <w:name w:val="heading 5"/>
    <w:basedOn w:val="Normal"/>
    <w:next w:val="Normal"/>
    <w:link w:val="Heading5Char"/>
    <w:uiPriority w:val="9"/>
    <w:unhideWhenUsed/>
    <w:qFormat/>
    <w:pPr>
      <w:keepNext/>
      <w:keepLines/>
      <w:spacing w:before="40" w:line="240" w:lineRule="auto"/>
      <w:outlineLvl w:val="4"/>
    </w:pPr>
    <w:rPr>
      <w:rFonts w:asciiTheme="majorHAnsi" w:eastAsiaTheme="majorEastAsia" w:hAnsiTheme="majorHAnsi" w:cstheme="majorBidi"/>
      <w:color w:val="2E74B5" w:themeColor="accent1" w:themeShade="BF"/>
      <w:szCs w:val="22"/>
    </w:rPr>
  </w:style>
  <w:style w:type="paragraph" w:styleId="Heading6">
    <w:name w:val="heading 6"/>
    <w:basedOn w:val="Normal"/>
    <w:next w:val="Normal"/>
    <w:link w:val="Heading6Char"/>
    <w:uiPriority w:val="9"/>
    <w:unhideWhenUsed/>
    <w:qFormat/>
    <w:pPr>
      <w:keepNext/>
      <w:keepLines/>
      <w:spacing w:before="40" w:line="240" w:lineRule="auto"/>
      <w:outlineLvl w:val="5"/>
    </w:pPr>
    <w:rPr>
      <w:rFonts w:asciiTheme="majorHAnsi" w:eastAsiaTheme="majorEastAsia" w:hAnsiTheme="majorHAnsi" w:cstheme="majorBidi"/>
      <w:color w:val="1F4D78" w:themeColor="accent1" w:themeShade="7F"/>
      <w:szCs w:val="22"/>
    </w:rPr>
  </w:style>
  <w:style w:type="paragraph" w:styleId="Heading7">
    <w:name w:val="heading 7"/>
    <w:basedOn w:val="Normal"/>
    <w:next w:val="Normal"/>
    <w:link w:val="Heading7Char"/>
    <w:uiPriority w:val="9"/>
    <w:unhideWhenUsed/>
    <w:qFormat/>
    <w:pPr>
      <w:keepNext/>
      <w:keepLines/>
      <w:spacing w:before="40" w:line="240" w:lineRule="auto"/>
      <w:outlineLvl w:val="6"/>
    </w:pPr>
    <w:rPr>
      <w:rFonts w:asciiTheme="majorHAnsi" w:eastAsiaTheme="majorEastAsia" w:hAnsiTheme="majorHAnsi" w:cstheme="majorBidi"/>
      <w:i/>
      <w:iCs/>
      <w:color w:val="1F4D78" w:themeColor="accent1" w:themeShade="7F"/>
      <w:szCs w:val="22"/>
    </w:rPr>
  </w:style>
  <w:style w:type="paragraph" w:styleId="Heading8">
    <w:name w:val="heading 8"/>
    <w:basedOn w:val="Normal"/>
    <w:next w:val="Normal"/>
    <w:link w:val="Heading8Char"/>
    <w:uiPriority w:val="9"/>
    <w:unhideWhenUsed/>
    <w:qFormat/>
    <w:pPr>
      <w:keepNext/>
      <w:keepLines/>
      <w:spacing w:before="4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line="240" w:lineRule="auto"/>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line="240" w:lineRule="auto"/>
      <w:ind w:left="864" w:right="864"/>
      <w:jc w:val="center"/>
    </w:pPr>
    <w:rPr>
      <w:rFonts w:asciiTheme="minorHAnsi" w:eastAsiaTheme="minorHAnsi" w:hAnsiTheme="minorHAnsi" w:cstheme="minorBidi"/>
      <w:i/>
      <w:iCs/>
      <w:color w:val="404040" w:themeColor="text1" w:themeTint="BF"/>
      <w:szCs w:val="22"/>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rFonts w:asciiTheme="minorHAnsi" w:eastAsiaTheme="minorHAnsi" w:hAnsiTheme="minorHAnsi" w:cstheme="minorBidi"/>
      <w:i/>
      <w:iCs/>
      <w:color w:val="5B9BD5" w:themeColor="accent1"/>
      <w:szCs w:val="22"/>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line="240" w:lineRule="auto"/>
      <w:ind w:left="720"/>
      <w:contextualSpacing/>
    </w:pPr>
    <w:rPr>
      <w:rFonts w:asciiTheme="minorHAnsi" w:eastAsiaTheme="minorHAnsi" w:hAnsiTheme="minorHAnsi" w:cstheme="minorBidi"/>
      <w:color w:val="auto"/>
      <w:szCs w:val="22"/>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5\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6</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HS5</dc:creator>
  <cp:keywords/>
  <dc:description/>
  <cp:lastModifiedBy>HS5</cp:lastModifiedBy>
  <cp:revision>2</cp:revision>
  <dcterms:created xsi:type="dcterms:W3CDTF">2014-09-23T16:35:00Z</dcterms:created>
  <dcterms:modified xsi:type="dcterms:W3CDTF">2014-09-23T16:41:00Z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